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4F" w:rsidRDefault="00797345" w:rsidP="00441DC8">
      <w:pPr>
        <w:jc w:val="center"/>
        <w:rPr>
          <w:sz w:val="28"/>
          <w:szCs w:val="28"/>
        </w:rPr>
      </w:pPr>
      <w:bookmarkStart w:id="0" w:name="_GoBack"/>
      <w:bookmarkEnd w:id="0"/>
      <w:r w:rsidRPr="00DD11DE">
        <w:rPr>
          <w:sz w:val="28"/>
          <w:szCs w:val="28"/>
        </w:rPr>
        <w:t>PŘIHLÁŠKA</w:t>
      </w:r>
    </w:p>
    <w:p w:rsidR="00DD11DE" w:rsidRPr="00DD11DE" w:rsidRDefault="00DD11DE" w:rsidP="00441DC8">
      <w:pPr>
        <w:jc w:val="center"/>
      </w:pPr>
    </w:p>
    <w:p w:rsidR="00CC624F" w:rsidRPr="00DD11DE" w:rsidRDefault="00797345" w:rsidP="00DD11DE">
      <w:pPr>
        <w:jc w:val="center"/>
        <w:rPr>
          <w:u w:val="single"/>
        </w:rPr>
      </w:pPr>
      <w:r w:rsidRPr="00DD11DE">
        <w:rPr>
          <w:u w:val="single"/>
        </w:rPr>
        <w:t>Na Mezinárodní mistrovství BCCCZ v kate</w:t>
      </w:r>
      <w:r w:rsidR="00DD11DE" w:rsidRPr="00DD11DE">
        <w:rPr>
          <w:u w:val="single"/>
        </w:rPr>
        <w:t>g</w:t>
      </w:r>
      <w:r w:rsidRPr="00DD11DE">
        <w:rPr>
          <w:u w:val="single"/>
        </w:rPr>
        <w:t>orii IPO1, IPO3 o titul CACT + doprovodný závod v</w:t>
      </w:r>
      <w:r w:rsidR="00DD11DE" w:rsidRPr="00DD11DE">
        <w:rPr>
          <w:u w:val="single"/>
        </w:rPr>
        <w:t> </w:t>
      </w:r>
      <w:r w:rsidRPr="00DD11DE">
        <w:rPr>
          <w:u w:val="single"/>
        </w:rPr>
        <w:t>kategori</w:t>
      </w:r>
      <w:r w:rsidR="00DD11DE" w:rsidRPr="00DD11DE">
        <w:rPr>
          <w:u w:val="single"/>
        </w:rPr>
        <w:t>ích ZZO, ZZO1</w:t>
      </w:r>
    </w:p>
    <w:p w:rsidR="00DD11DE" w:rsidRPr="00DD11DE" w:rsidRDefault="00DD11DE" w:rsidP="00DD11DE">
      <w:pPr>
        <w:jc w:val="center"/>
      </w:pPr>
    </w:p>
    <w:p w:rsidR="00DD11DE" w:rsidRPr="00DD11DE" w:rsidRDefault="00DD11DE" w:rsidP="00DD11DE">
      <w:pPr>
        <w:jc w:val="center"/>
      </w:pPr>
      <w:r w:rsidRPr="00DD11DE">
        <w:t xml:space="preserve">Konané dne 29.09.2018 na fotbalovém hřišti v Přestavlkách </w:t>
      </w:r>
      <w:proofErr w:type="gramStart"/>
      <w:r w:rsidRPr="00DD11DE">
        <w:t>( cca</w:t>
      </w:r>
      <w:proofErr w:type="gramEnd"/>
      <w:r w:rsidRPr="00DD11DE">
        <w:t xml:space="preserve"> 12km od Chrudimi)</w:t>
      </w:r>
    </w:p>
    <w:p w:rsidR="00DD11DE" w:rsidRPr="00DD11DE" w:rsidRDefault="00DD11DE" w:rsidP="00DD11DE">
      <w:pPr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Y="5221"/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536"/>
      </w:tblGrid>
      <w:tr w:rsidR="000632CD" w:rsidRPr="00DD11DE" w:rsidTr="00DD11DE">
        <w:trPr>
          <w:trHeight w:val="30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Psovod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Jméno psovoda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Datum narození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Adresa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Člen BCCCZ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Členské číslo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26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0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Pes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Jméno psa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Volací jméno psa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Datum narození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Pohlaví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59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2CD" w:rsidRPr="00DD11DE" w:rsidRDefault="00C84D35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Složené zkoušky</w:t>
            </w:r>
            <w:r w:rsidR="00797345" w:rsidRPr="00DD11DE">
              <w:rPr>
                <w:b/>
                <w:bCs/>
                <w:color w:val="000000"/>
              </w:rPr>
              <w:t xml:space="preserve"> </w:t>
            </w:r>
            <w:proofErr w:type="gramStart"/>
            <w:r w:rsidR="00797345" w:rsidRPr="00DD11DE">
              <w:rPr>
                <w:b/>
                <w:bCs/>
                <w:color w:val="000000"/>
                <w:sz w:val="22"/>
                <w:szCs w:val="22"/>
              </w:rPr>
              <w:t>( pouze</w:t>
            </w:r>
            <w:proofErr w:type="gramEnd"/>
            <w:r w:rsidR="00797345" w:rsidRPr="00DD11DE">
              <w:rPr>
                <w:b/>
                <w:bCs/>
                <w:color w:val="000000"/>
                <w:sz w:val="22"/>
                <w:szCs w:val="22"/>
              </w:rPr>
              <w:t xml:space="preserve"> sportovní kynologie)</w:t>
            </w:r>
            <w:r w:rsidRPr="00DD1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Závodní kategorie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402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Pes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Jméno psa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Volací jméno psa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Datum narození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Pohlaví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59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Slo</w:t>
            </w:r>
            <w:r w:rsidR="00C84D35" w:rsidRPr="00DD11DE">
              <w:rPr>
                <w:b/>
                <w:bCs/>
                <w:color w:val="000000"/>
              </w:rPr>
              <w:t xml:space="preserve">žené zkoušky </w:t>
            </w:r>
            <w:proofErr w:type="gramStart"/>
            <w:r w:rsidR="00DD11DE" w:rsidRPr="00DD11DE">
              <w:rPr>
                <w:b/>
                <w:bCs/>
                <w:color w:val="000000"/>
                <w:sz w:val="22"/>
                <w:szCs w:val="22"/>
              </w:rPr>
              <w:t>( pouze</w:t>
            </w:r>
            <w:proofErr w:type="gramEnd"/>
            <w:r w:rsidR="00DD11DE" w:rsidRPr="00DD11DE">
              <w:rPr>
                <w:b/>
                <w:bCs/>
                <w:color w:val="000000"/>
                <w:sz w:val="22"/>
                <w:szCs w:val="22"/>
              </w:rPr>
              <w:t xml:space="preserve"> sportovní kynologie)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b/>
                <w:bCs/>
                <w:color w:val="000000"/>
              </w:rPr>
            </w:pPr>
            <w:r w:rsidRPr="00DD11DE">
              <w:rPr>
                <w:b/>
                <w:bCs/>
                <w:color w:val="000000"/>
              </w:rPr>
              <w:t>Závodní kategorie</w:t>
            </w:r>
          </w:p>
        </w:tc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rPr>
                <w:color w:val="000000"/>
              </w:rPr>
            </w:pPr>
            <w:r w:rsidRPr="00DD11DE">
              <w:rPr>
                <w:color w:val="000000"/>
              </w:rPr>
              <w:t> </w:t>
            </w:r>
          </w:p>
        </w:tc>
      </w:tr>
      <w:tr w:rsidR="000632CD" w:rsidRPr="00DD11DE" w:rsidTr="00DD11DE">
        <w:trPr>
          <w:trHeight w:val="402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rPr>
                <w:rFonts w:ascii="Bodoni MT" w:hAnsi="Bodoni MT"/>
                <w:color w:val="00000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CD" w:rsidRPr="00DD11DE" w:rsidRDefault="000632CD" w:rsidP="00DD11D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</w:tbl>
    <w:p w:rsidR="00C84D35" w:rsidRPr="00DD11DE" w:rsidRDefault="000632CD" w:rsidP="00DD11DE">
      <w:pPr>
        <w:jc w:val="center"/>
      </w:pPr>
      <w:r w:rsidRPr="00DD11DE">
        <w:t>Odesláním přihlášky osoba souhlasí s případným uveřejněním fotografií z akce.</w:t>
      </w:r>
    </w:p>
    <w:p w:rsidR="00831512" w:rsidRPr="00DD11DE" w:rsidRDefault="00797345" w:rsidP="00F16FAA">
      <w:pPr>
        <w:jc w:val="center"/>
        <w:rPr>
          <w:b/>
        </w:rPr>
      </w:pPr>
      <w:r w:rsidRPr="00DD11DE">
        <w:t xml:space="preserve">Startovné ve výši uvedené v propozicích zašlete na účet klubu </w:t>
      </w:r>
      <w:proofErr w:type="gramStart"/>
      <w:r w:rsidRPr="00DD11DE">
        <w:t xml:space="preserve">BCCCZ  </w:t>
      </w:r>
      <w:r w:rsidR="00DD11DE">
        <w:t>č.</w:t>
      </w:r>
      <w:proofErr w:type="gramEnd"/>
      <w:r w:rsidRPr="00DD11DE">
        <w:t xml:space="preserve"> </w:t>
      </w:r>
      <w:r w:rsidR="00DD11DE">
        <w:t>1940238339/0800</w:t>
      </w:r>
      <w:r w:rsidRPr="00DD11DE">
        <w:t xml:space="preserve">   ( Do variabilního symbolu uvede člen BCCCZ své členské číslo, nečlen uvede číslo 1, do specifického symbolu uveďte č.8 a do zprávy pro příjemce uveďte své příjmení + výkon ). Doklad o zaplacení startovného zašlete současně s přihláškou</w:t>
      </w:r>
      <w:r w:rsidR="00831512" w:rsidRPr="00DD11DE">
        <w:t xml:space="preserve"> na email </w:t>
      </w:r>
      <w:r w:rsidR="00831512" w:rsidRPr="00DD11DE">
        <w:rPr>
          <w:b/>
        </w:rPr>
        <w:t>mr.bcccz.vykon@seznam.cz</w:t>
      </w:r>
    </w:p>
    <w:sectPr w:rsidR="00831512" w:rsidRPr="00DD1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D7" w:rsidRDefault="009873D7" w:rsidP="009873D7">
      <w:r>
        <w:separator/>
      </w:r>
    </w:p>
  </w:endnote>
  <w:endnote w:type="continuationSeparator" w:id="0">
    <w:p w:rsidR="009873D7" w:rsidRDefault="009873D7" w:rsidP="0098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987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9873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987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D7" w:rsidRDefault="009873D7" w:rsidP="009873D7">
      <w:r>
        <w:separator/>
      </w:r>
    </w:p>
  </w:footnote>
  <w:footnote w:type="continuationSeparator" w:id="0">
    <w:p w:rsidR="009873D7" w:rsidRDefault="009873D7" w:rsidP="0098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6320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58892" o:spid="_x0000_s2051" type="#_x0000_t75" style="position:absolute;margin-left:0;margin-top:0;width:453.6pt;height:369.95pt;z-index:-251657216;mso-position-horizontal:center;mso-position-horizontal-relative:margin;mso-position-vertical:center;mso-position-vertical-relative:margin" o:allowincell="f">
          <v:imagedata r:id="rId1" o:title="logo BCC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6320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58893" o:spid="_x0000_s2052" type="#_x0000_t75" style="position:absolute;margin-left:0;margin-top:0;width:453.6pt;height:369.95pt;z-index:-251656192;mso-position-horizontal:center;mso-position-horizontal-relative:margin;mso-position-vertical:center;mso-position-vertical-relative:margin" o:allowincell="f">
          <v:imagedata r:id="rId1" o:title="logo BCC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D7" w:rsidRDefault="006320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58891" o:spid="_x0000_s2050" type="#_x0000_t75" style="position:absolute;margin-left:0;margin-top:0;width:453.6pt;height:369.95pt;z-index:-251658240;mso-position-horizontal:center;mso-position-horizontal-relative:margin;mso-position-vertical:center;mso-position-vertical-relative:margin" o:allowincell="f">
          <v:imagedata r:id="rId1" o:title="logo BCCC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DC8"/>
    <w:rsid w:val="00002EDE"/>
    <w:rsid w:val="00017113"/>
    <w:rsid w:val="000632CD"/>
    <w:rsid w:val="00087615"/>
    <w:rsid w:val="003B5B99"/>
    <w:rsid w:val="00441DC8"/>
    <w:rsid w:val="004E2B32"/>
    <w:rsid w:val="006320D6"/>
    <w:rsid w:val="00752355"/>
    <w:rsid w:val="00797345"/>
    <w:rsid w:val="007A0EC3"/>
    <w:rsid w:val="00831512"/>
    <w:rsid w:val="009873D7"/>
    <w:rsid w:val="00994B57"/>
    <w:rsid w:val="00C115F9"/>
    <w:rsid w:val="00C84D35"/>
    <w:rsid w:val="00CB1BFC"/>
    <w:rsid w:val="00CC624F"/>
    <w:rsid w:val="00DD11DE"/>
    <w:rsid w:val="00EC1BDF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F2BC2A9-9AC6-4D63-86C3-8F281609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D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7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D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7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22FCBBA9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Fialová</dc:creator>
  <cp:lastModifiedBy>Fialova, Zuzana (MONETA)</cp:lastModifiedBy>
  <cp:revision>2</cp:revision>
  <cp:lastPrinted>2016-03-15T10:33:00Z</cp:lastPrinted>
  <dcterms:created xsi:type="dcterms:W3CDTF">2018-05-14T08:31:00Z</dcterms:created>
  <dcterms:modified xsi:type="dcterms:W3CDTF">2018-05-14T08:31:00Z</dcterms:modified>
</cp:coreProperties>
</file>